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50" w:rsidRDefault="001E7051" w:rsidP="00F80BC3">
      <w:pPr>
        <w:spacing w:after="0"/>
        <w:jc w:val="right"/>
        <w:rPr>
          <w:rFonts w:ascii="Arial" w:hAnsi="Arial" w:cs="Arial"/>
          <w:sz w:val="18"/>
          <w:szCs w:val="18"/>
        </w:rPr>
      </w:pPr>
      <w:r w:rsidRPr="001E7051">
        <w:rPr>
          <w:rFonts w:ascii="Arial" w:hAnsi="Arial" w:cs="Arial"/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-6.35pt;width:481.9pt;height:84pt;z-index:251657216" filled="f">
            <v:textbox style="mso-next-textbox:#_x0000_s1026">
              <w:txbxContent>
                <w:p w:rsidR="00494497" w:rsidRPr="00857BD1" w:rsidRDefault="00494497" w:rsidP="00351E8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7BD1">
                    <w:rPr>
                      <w:b/>
                      <w:sz w:val="24"/>
                      <w:szCs w:val="24"/>
                    </w:rPr>
                    <w:t>NOMBRE Y APELLIDOS</w:t>
                  </w:r>
                  <w:r w:rsidRPr="00857BD1">
                    <w:rPr>
                      <w:sz w:val="24"/>
                      <w:szCs w:val="24"/>
                    </w:rPr>
                    <w:t xml:space="preserve">: …………………………………………………………………………………...      </w:t>
                  </w:r>
                  <w:r w:rsidRPr="00857BD1">
                    <w:rPr>
                      <w:sz w:val="24"/>
                      <w:szCs w:val="24"/>
                    </w:rPr>
                    <w:tab/>
                  </w:r>
                  <w:r w:rsidRPr="00857BD1">
                    <w:rPr>
                      <w:sz w:val="24"/>
                      <w:szCs w:val="24"/>
                    </w:rPr>
                    <w:tab/>
                  </w:r>
                </w:p>
                <w:p w:rsidR="00494497" w:rsidRDefault="00494497" w:rsidP="00351E8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7BD1">
                    <w:rPr>
                      <w:b/>
                      <w:sz w:val="24"/>
                      <w:szCs w:val="24"/>
                    </w:rPr>
                    <w:t>CURSO:</w:t>
                  </w:r>
                  <w:r w:rsidRPr="00857BD1">
                    <w:rPr>
                      <w:sz w:val="24"/>
                      <w:szCs w:val="24"/>
                    </w:rPr>
                    <w:t xml:space="preserve"> </w:t>
                  </w:r>
                  <w:r w:rsidR="00192143">
                    <w:rPr>
                      <w:sz w:val="24"/>
                      <w:szCs w:val="24"/>
                    </w:rPr>
                    <w:t>2</w:t>
                  </w:r>
                  <w:r w:rsidR="00E16129">
                    <w:rPr>
                      <w:sz w:val="24"/>
                      <w:szCs w:val="24"/>
                    </w:rPr>
                    <w:t>º BACHILLERATO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57BD1">
                    <w:rPr>
                      <w:sz w:val="24"/>
                      <w:szCs w:val="24"/>
                    </w:rPr>
                    <w:tab/>
                  </w:r>
                  <w:r w:rsidRPr="00857BD1">
                    <w:rPr>
                      <w:sz w:val="24"/>
                      <w:szCs w:val="24"/>
                    </w:rPr>
                    <w:tab/>
                  </w:r>
                  <w:r w:rsidRPr="00857BD1">
                    <w:rPr>
                      <w:sz w:val="24"/>
                      <w:szCs w:val="24"/>
                    </w:rPr>
                    <w:tab/>
                  </w:r>
                  <w:r w:rsidRPr="00857BD1">
                    <w:rPr>
                      <w:sz w:val="24"/>
                      <w:szCs w:val="24"/>
                    </w:rPr>
                    <w:tab/>
                  </w:r>
                </w:p>
                <w:p w:rsidR="00494497" w:rsidRDefault="00192143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EJERCICIOS TIC PROGRAMACIÓN</w:t>
                  </w: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192143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OBSERVACIONES: Subir este archivo a vuestra carpeta de DRIVE con vuestro nombre</w:t>
                  </w: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94497" w:rsidRDefault="00494497" w:rsidP="00351E8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57BD1"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  <w:p w:rsidR="00494497" w:rsidRPr="00E83801" w:rsidRDefault="00494497" w:rsidP="00E838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57BD1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857BD1">
                    <w:rPr>
                      <w:b/>
                      <w:sz w:val="24"/>
                      <w:szCs w:val="24"/>
                    </w:rPr>
                    <w:tab/>
                    <w:t>NOTA:</w:t>
                  </w:r>
                </w:p>
              </w:txbxContent>
            </v:textbox>
          </v:shape>
        </w:pict>
      </w:r>
      <w:r w:rsidR="00F80BC3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5125085</wp:posOffset>
            </wp:positionH>
            <wp:positionV relativeFrom="paragraph">
              <wp:posOffset>-57150</wp:posOffset>
            </wp:positionV>
            <wp:extent cx="878840" cy="792480"/>
            <wp:effectExtent l="19050" t="0" r="0" b="0"/>
            <wp:wrapThrough wrapText="bothSides">
              <wp:wrapPolygon edited="0">
                <wp:start x="-468" y="0"/>
                <wp:lineTo x="-468" y="21288"/>
                <wp:lineTo x="21538" y="21288"/>
                <wp:lineTo x="21538" y="0"/>
                <wp:lineTo x="-468" y="0"/>
              </wp:wrapPolygon>
            </wp:wrapThrough>
            <wp:docPr id="1" name="0 Imagen" descr="logo gris cop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is copia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850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</w:p>
    <w:p w:rsidR="003F129D" w:rsidRPr="00CE71A2" w:rsidRDefault="003F129D" w:rsidP="00C54BA1">
      <w:pPr>
        <w:tabs>
          <w:tab w:val="left" w:pos="675"/>
        </w:tabs>
        <w:ind w:left="567"/>
        <w:jc w:val="right"/>
        <w:rPr>
          <w:rFonts w:ascii="Arial" w:hAnsi="Arial" w:cs="Arial"/>
        </w:rPr>
      </w:pPr>
    </w:p>
    <w:p w:rsidR="003F129D" w:rsidRDefault="003F129D" w:rsidP="003F129D">
      <w:pPr>
        <w:tabs>
          <w:tab w:val="left" w:pos="0"/>
        </w:tabs>
        <w:jc w:val="right"/>
        <w:rPr>
          <w:rFonts w:ascii="Arial" w:hAnsi="Arial" w:cs="Arial"/>
          <w:b/>
        </w:rPr>
      </w:pPr>
    </w:p>
    <w:p w:rsidR="003F129D" w:rsidRDefault="003F129D" w:rsidP="003F129D">
      <w:pPr>
        <w:jc w:val="right"/>
        <w:rPr>
          <w:rFonts w:ascii="Arial" w:hAnsi="Arial" w:cs="Arial"/>
        </w:rPr>
      </w:pPr>
    </w:p>
    <w:p w:rsidR="00554493" w:rsidRDefault="00554493" w:rsidP="001F3E8C">
      <w:pPr>
        <w:tabs>
          <w:tab w:val="left" w:pos="7595"/>
        </w:tabs>
        <w:rPr>
          <w:rFonts w:ascii="Arial" w:hAnsi="Arial" w:cs="Arial"/>
        </w:rPr>
      </w:pPr>
    </w:p>
    <w:p w:rsidR="00E83801" w:rsidRDefault="00E83801" w:rsidP="00E83801">
      <w:pPr>
        <w:pStyle w:val="Prrafodelista"/>
        <w:numPr>
          <w:ilvl w:val="0"/>
          <w:numId w:val="18"/>
        </w:numPr>
        <w:tabs>
          <w:tab w:val="left" w:pos="7595"/>
        </w:tabs>
        <w:rPr>
          <w:rFonts w:ascii="Arial" w:hAnsi="Arial" w:cs="Arial"/>
        </w:rPr>
        <w:sectPr w:rsidR="00E83801" w:rsidSect="00E83801">
          <w:type w:val="continuous"/>
          <w:pgSz w:w="11906" w:h="16838"/>
          <w:pgMar w:top="1134" w:right="1134" w:bottom="1134" w:left="1134" w:header="709" w:footer="709" w:gutter="0"/>
          <w:cols w:num="2" w:space="1420"/>
          <w:docGrid w:linePitch="360"/>
        </w:sectPr>
      </w:pPr>
    </w:p>
    <w:p w:rsidR="00E83801" w:rsidRDefault="00E83801" w:rsidP="00E83801">
      <w:pPr>
        <w:pStyle w:val="Prrafodelista"/>
        <w:tabs>
          <w:tab w:val="left" w:pos="7595"/>
        </w:tabs>
        <w:rPr>
          <w:rFonts w:ascii="Arial" w:hAnsi="Arial" w:cs="Arial"/>
        </w:rPr>
      </w:pPr>
    </w:p>
    <w:p w:rsidR="00E83801" w:rsidRDefault="00E83801" w:rsidP="00E83801">
      <w:pPr>
        <w:pStyle w:val="Prrafodelista"/>
        <w:tabs>
          <w:tab w:val="left" w:pos="7595"/>
        </w:tabs>
        <w:rPr>
          <w:rFonts w:ascii="Arial" w:hAnsi="Arial" w:cs="Arial"/>
        </w:rPr>
      </w:pPr>
    </w:p>
    <w:p w:rsidR="00E83801" w:rsidRDefault="00E83801" w:rsidP="00E83801">
      <w:pPr>
        <w:pStyle w:val="Prrafodelista"/>
        <w:tabs>
          <w:tab w:val="left" w:pos="7595"/>
        </w:tabs>
        <w:rPr>
          <w:rFonts w:ascii="Arial" w:hAnsi="Arial" w:cs="Arial"/>
        </w:rPr>
      </w:pPr>
    </w:p>
    <w:p w:rsidR="00192143" w:rsidRPr="008A05DD" w:rsidRDefault="00192143" w:rsidP="00192143">
      <w:pPr>
        <w:numPr>
          <w:ilvl w:val="0"/>
          <w:numId w:val="19"/>
        </w:numPr>
        <w:spacing w:after="60" w:line="240" w:lineRule="auto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cs="DEWVK I+ Myriad Pro"/>
          <w:b/>
          <w:color w:val="000000"/>
        </w:rPr>
        <w:t>Explica en qué consiste el siguiente algoritmo.</w:t>
      </w:r>
    </w:p>
    <w:p w:rsidR="00192143" w:rsidRDefault="00192143" w:rsidP="00192143">
      <w:pPr>
        <w:ind w:left="720"/>
        <w:rPr>
          <w:rFonts w:ascii="Verdana" w:hAnsi="Verdana"/>
          <w:color w:val="FF0000"/>
          <w:sz w:val="18"/>
          <w:szCs w:val="18"/>
        </w:rPr>
      </w:pPr>
    </w:p>
    <w:p w:rsidR="00192143" w:rsidRDefault="00192143" w:rsidP="00192143">
      <w:pPr>
        <w:ind w:left="720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noProof/>
          <w:color w:val="FF0000"/>
          <w:sz w:val="18"/>
          <w:szCs w:val="18"/>
          <w:lang w:eastAsia="es-ES"/>
        </w:rPr>
        <w:drawing>
          <wp:inline distT="0" distB="0" distL="0" distR="0">
            <wp:extent cx="2415540" cy="4612640"/>
            <wp:effectExtent l="19050" t="0" r="381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6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43" w:rsidRDefault="00192143" w:rsidP="00192143">
      <w:pPr>
        <w:ind w:left="720"/>
        <w:rPr>
          <w:rFonts w:ascii="Verdana" w:hAnsi="Verdana"/>
          <w:color w:val="FF0000"/>
          <w:sz w:val="18"/>
          <w:szCs w:val="18"/>
        </w:rPr>
      </w:pPr>
    </w:p>
    <w:p w:rsidR="00192143" w:rsidRDefault="00192143" w:rsidP="00192143">
      <w:pPr>
        <w:ind w:left="720"/>
        <w:rPr>
          <w:rFonts w:ascii="Verdana" w:hAnsi="Verdana"/>
          <w:color w:val="FF0000"/>
          <w:sz w:val="18"/>
          <w:szCs w:val="18"/>
        </w:rPr>
      </w:pPr>
    </w:p>
    <w:p w:rsidR="00192143" w:rsidRDefault="00192143" w:rsidP="00192143">
      <w:pPr>
        <w:ind w:left="720"/>
        <w:rPr>
          <w:rFonts w:ascii="Verdana" w:hAnsi="Verdana"/>
          <w:color w:val="FF0000"/>
          <w:sz w:val="18"/>
          <w:szCs w:val="18"/>
        </w:rPr>
      </w:pPr>
    </w:p>
    <w:p w:rsidR="00192143" w:rsidRDefault="00192143" w:rsidP="00192143">
      <w:pPr>
        <w:ind w:left="720"/>
        <w:rPr>
          <w:rFonts w:ascii="Verdana" w:hAnsi="Verdana"/>
          <w:color w:val="FF0000"/>
          <w:sz w:val="18"/>
          <w:szCs w:val="18"/>
        </w:rPr>
      </w:pPr>
    </w:p>
    <w:p w:rsidR="00192143" w:rsidRDefault="00192143" w:rsidP="00192143">
      <w:pPr>
        <w:ind w:left="720"/>
        <w:rPr>
          <w:rFonts w:ascii="Verdana" w:hAnsi="Verdana"/>
          <w:color w:val="FF0000"/>
          <w:sz w:val="18"/>
          <w:szCs w:val="18"/>
        </w:rPr>
      </w:pPr>
    </w:p>
    <w:p w:rsidR="00192143" w:rsidRDefault="00192143" w:rsidP="00192143">
      <w:pPr>
        <w:ind w:left="720"/>
        <w:rPr>
          <w:rFonts w:ascii="Verdana" w:hAnsi="Verdana"/>
          <w:color w:val="FF0000"/>
          <w:sz w:val="18"/>
          <w:szCs w:val="18"/>
        </w:rPr>
      </w:pPr>
    </w:p>
    <w:p w:rsidR="00192143" w:rsidRDefault="00192143" w:rsidP="00192143">
      <w:pPr>
        <w:ind w:left="720"/>
        <w:rPr>
          <w:rFonts w:ascii="Verdana" w:hAnsi="Verdana"/>
          <w:color w:val="FF0000"/>
          <w:sz w:val="18"/>
          <w:szCs w:val="18"/>
        </w:rPr>
      </w:pPr>
    </w:p>
    <w:p w:rsidR="00192143" w:rsidRDefault="00192143" w:rsidP="00192143">
      <w:pPr>
        <w:ind w:left="720"/>
        <w:rPr>
          <w:rFonts w:ascii="Verdana" w:hAnsi="Verdana"/>
          <w:color w:val="FF0000"/>
          <w:sz w:val="18"/>
          <w:szCs w:val="18"/>
        </w:rPr>
      </w:pPr>
    </w:p>
    <w:p w:rsidR="00192143" w:rsidRDefault="00192143" w:rsidP="00192143">
      <w:pPr>
        <w:ind w:left="720"/>
        <w:rPr>
          <w:rFonts w:ascii="Verdana" w:hAnsi="Verdana"/>
          <w:color w:val="FF0000"/>
          <w:sz w:val="18"/>
          <w:szCs w:val="18"/>
        </w:rPr>
      </w:pPr>
    </w:p>
    <w:p w:rsidR="00192143" w:rsidRPr="008A05DD" w:rsidRDefault="00192143" w:rsidP="00192143">
      <w:pPr>
        <w:pStyle w:val="Prrafodelista"/>
        <w:numPr>
          <w:ilvl w:val="0"/>
          <w:numId w:val="19"/>
        </w:numPr>
        <w:shd w:val="clear" w:color="auto" w:fill="FFFFFF"/>
        <w:rPr>
          <w:rFonts w:ascii="Verdana" w:hAnsi="Verdana"/>
          <w:b/>
          <w:sz w:val="18"/>
          <w:szCs w:val="18"/>
        </w:rPr>
      </w:pPr>
      <w:r w:rsidRPr="003014F1">
        <w:rPr>
          <w:rFonts w:ascii="Verdana" w:hAnsi="Verdana"/>
          <w:b/>
          <w:sz w:val="18"/>
          <w:szCs w:val="18"/>
        </w:rPr>
        <w:lastRenderedPageBreak/>
        <w:t xml:space="preserve"> </w:t>
      </w:r>
      <w:r w:rsidRPr="003014F1">
        <w:rPr>
          <w:b/>
        </w:rPr>
        <w:t>Escribir un algoritmo</w:t>
      </w:r>
      <w:r>
        <w:rPr>
          <w:b/>
        </w:rPr>
        <w:t xml:space="preserve"> o diagrama de flujo </w:t>
      </w:r>
      <w:r w:rsidRPr="003014F1">
        <w:rPr>
          <w:b/>
        </w:rPr>
        <w:t xml:space="preserve"> </w:t>
      </w:r>
      <w:r>
        <w:rPr>
          <w:b/>
        </w:rPr>
        <w:t>de una situación de vuestra vida diaria</w:t>
      </w:r>
      <w:r w:rsidRPr="003014F1">
        <w:rPr>
          <w:b/>
        </w:rPr>
        <w:t>.</w:t>
      </w:r>
      <w:r>
        <w:rPr>
          <w:b/>
        </w:rPr>
        <w:t xml:space="preserve"> Os dejo un ejemplo.</w:t>
      </w:r>
    </w:p>
    <w:p w:rsidR="00192143" w:rsidRPr="003014F1" w:rsidRDefault="00192143" w:rsidP="00192143">
      <w:pPr>
        <w:pStyle w:val="Prrafodelista"/>
        <w:shd w:val="clear" w:color="auto" w:fill="FFFFFF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es-ES"/>
        </w:rPr>
        <w:drawing>
          <wp:inline distT="0" distB="0" distL="0" distR="0">
            <wp:extent cx="5391150" cy="371221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43" w:rsidRDefault="00192143" w:rsidP="00192143">
      <w:pPr>
        <w:pStyle w:val="Prrafodelista"/>
        <w:shd w:val="clear" w:color="auto" w:fill="FFFFFF"/>
      </w:pPr>
    </w:p>
    <w:p w:rsidR="00192143" w:rsidRPr="003014F1" w:rsidRDefault="00192143" w:rsidP="00192143">
      <w:pPr>
        <w:pStyle w:val="Prrafodelista"/>
        <w:shd w:val="clear" w:color="auto" w:fill="FFFFFF"/>
        <w:rPr>
          <w:rFonts w:ascii="Verdana" w:hAnsi="Verdana"/>
          <w:sz w:val="18"/>
          <w:szCs w:val="18"/>
        </w:rPr>
      </w:pPr>
    </w:p>
    <w:p w:rsidR="00472B41" w:rsidRDefault="00472B41" w:rsidP="00192143">
      <w:pPr>
        <w:pStyle w:val="Prrafodelista"/>
        <w:numPr>
          <w:ilvl w:val="0"/>
          <w:numId w:val="18"/>
        </w:numPr>
        <w:tabs>
          <w:tab w:val="left" w:pos="7595"/>
        </w:tabs>
        <w:rPr>
          <w:rFonts w:ascii="Arial" w:hAnsi="Arial" w:cs="Arial"/>
        </w:rPr>
      </w:pPr>
    </w:p>
    <w:sectPr w:rsidR="00472B41" w:rsidSect="00E83801">
      <w:type w:val="continuous"/>
      <w:pgSz w:w="11906" w:h="16838"/>
      <w:pgMar w:top="1134" w:right="1134" w:bottom="1134" w:left="1134" w:header="709" w:footer="709" w:gutter="0"/>
      <w:cols w:space="14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70" w:rsidRDefault="00AF0270" w:rsidP="00230850">
      <w:pPr>
        <w:spacing w:after="0" w:line="240" w:lineRule="auto"/>
      </w:pPr>
      <w:r>
        <w:separator/>
      </w:r>
    </w:p>
  </w:endnote>
  <w:endnote w:type="continuationSeparator" w:id="1">
    <w:p w:rsidR="00AF0270" w:rsidRDefault="00AF0270" w:rsidP="0023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WVK I+ Myriad Pro">
    <w:altName w:val="DEWVK I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70" w:rsidRDefault="00AF0270" w:rsidP="00230850">
      <w:pPr>
        <w:spacing w:after="0" w:line="240" w:lineRule="auto"/>
      </w:pPr>
      <w:r>
        <w:separator/>
      </w:r>
    </w:p>
  </w:footnote>
  <w:footnote w:type="continuationSeparator" w:id="1">
    <w:p w:rsidR="00AF0270" w:rsidRDefault="00AF0270" w:rsidP="0023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975"/>
    <w:multiLevelType w:val="hybridMultilevel"/>
    <w:tmpl w:val="2470462A"/>
    <w:lvl w:ilvl="0" w:tplc="D48A72C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0340"/>
    <w:multiLevelType w:val="hybridMultilevel"/>
    <w:tmpl w:val="9998C610"/>
    <w:lvl w:ilvl="0" w:tplc="90A21E56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509"/>
    <w:multiLevelType w:val="hybridMultilevel"/>
    <w:tmpl w:val="A39288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2E20"/>
    <w:multiLevelType w:val="hybridMultilevel"/>
    <w:tmpl w:val="0B2AA576"/>
    <w:lvl w:ilvl="0" w:tplc="2DA22C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34642"/>
    <w:multiLevelType w:val="hybridMultilevel"/>
    <w:tmpl w:val="2AECF1D6"/>
    <w:lvl w:ilvl="0" w:tplc="90A21E56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46085"/>
    <w:multiLevelType w:val="hybridMultilevel"/>
    <w:tmpl w:val="39CA87E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1E484C"/>
    <w:multiLevelType w:val="hybridMultilevel"/>
    <w:tmpl w:val="01D0C47E"/>
    <w:lvl w:ilvl="0" w:tplc="C7269C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51AE5"/>
    <w:multiLevelType w:val="hybridMultilevel"/>
    <w:tmpl w:val="631A52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4E93"/>
    <w:multiLevelType w:val="hybridMultilevel"/>
    <w:tmpl w:val="37EE3328"/>
    <w:lvl w:ilvl="0" w:tplc="90A21E56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049C"/>
    <w:multiLevelType w:val="hybridMultilevel"/>
    <w:tmpl w:val="ED2C5836"/>
    <w:lvl w:ilvl="0" w:tplc="0C0A000F">
      <w:start w:val="1"/>
      <w:numFmt w:val="decimal"/>
      <w:lvlText w:val="%1."/>
      <w:lvlJc w:val="left"/>
      <w:pPr>
        <w:ind w:left="0" w:hanging="360"/>
      </w:p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E4401A4"/>
    <w:multiLevelType w:val="hybridMultilevel"/>
    <w:tmpl w:val="A74A535A"/>
    <w:lvl w:ilvl="0" w:tplc="DE26FF4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DE4AFF"/>
    <w:multiLevelType w:val="hybridMultilevel"/>
    <w:tmpl w:val="86805BBC"/>
    <w:lvl w:ilvl="0" w:tplc="1C58DB10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99692A"/>
    <w:multiLevelType w:val="hybridMultilevel"/>
    <w:tmpl w:val="5C5A609C"/>
    <w:lvl w:ilvl="0" w:tplc="90A21E56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4576D"/>
    <w:multiLevelType w:val="hybridMultilevel"/>
    <w:tmpl w:val="0414CDB8"/>
    <w:lvl w:ilvl="0" w:tplc="36DCF88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C449A"/>
    <w:multiLevelType w:val="hybridMultilevel"/>
    <w:tmpl w:val="52CE2BF6"/>
    <w:lvl w:ilvl="0" w:tplc="F28C8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A5F5A"/>
    <w:multiLevelType w:val="hybridMultilevel"/>
    <w:tmpl w:val="B4D4C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01EB0"/>
    <w:multiLevelType w:val="hybridMultilevel"/>
    <w:tmpl w:val="DD302736"/>
    <w:lvl w:ilvl="0" w:tplc="90A21E56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C5A0D"/>
    <w:multiLevelType w:val="hybridMultilevel"/>
    <w:tmpl w:val="E9ECB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B47E9"/>
    <w:multiLevelType w:val="hybridMultilevel"/>
    <w:tmpl w:val="E3223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6"/>
  </w:num>
  <w:num w:numId="11">
    <w:abstractNumId w:val="12"/>
  </w:num>
  <w:num w:numId="12">
    <w:abstractNumId w:val="1"/>
  </w:num>
  <w:num w:numId="13">
    <w:abstractNumId w:val="14"/>
  </w:num>
  <w:num w:numId="14">
    <w:abstractNumId w:val="9"/>
  </w:num>
  <w:num w:numId="15">
    <w:abstractNumId w:val="17"/>
  </w:num>
  <w:num w:numId="16">
    <w:abstractNumId w:val="18"/>
  </w:num>
  <w:num w:numId="17">
    <w:abstractNumId w:val="15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B79B2"/>
    <w:rsid w:val="0000248F"/>
    <w:rsid w:val="00030F14"/>
    <w:rsid w:val="00040066"/>
    <w:rsid w:val="00070139"/>
    <w:rsid w:val="000B43B5"/>
    <w:rsid w:val="00106A92"/>
    <w:rsid w:val="00111909"/>
    <w:rsid w:val="00192143"/>
    <w:rsid w:val="00194FE7"/>
    <w:rsid w:val="001A4135"/>
    <w:rsid w:val="001C36AB"/>
    <w:rsid w:val="001C41A3"/>
    <w:rsid w:val="001E7051"/>
    <w:rsid w:val="001F3115"/>
    <w:rsid w:val="001F3E8C"/>
    <w:rsid w:val="002028FE"/>
    <w:rsid w:val="00217014"/>
    <w:rsid w:val="00227707"/>
    <w:rsid w:val="00230850"/>
    <w:rsid w:val="002464FC"/>
    <w:rsid w:val="0025233F"/>
    <w:rsid w:val="00263ED4"/>
    <w:rsid w:val="002A174C"/>
    <w:rsid w:val="002E0634"/>
    <w:rsid w:val="002F2101"/>
    <w:rsid w:val="00351E80"/>
    <w:rsid w:val="00392C8A"/>
    <w:rsid w:val="003A5C2A"/>
    <w:rsid w:val="003B6144"/>
    <w:rsid w:val="003B79B2"/>
    <w:rsid w:val="003C0E9B"/>
    <w:rsid w:val="003E6971"/>
    <w:rsid w:val="003F01E3"/>
    <w:rsid w:val="003F129D"/>
    <w:rsid w:val="00413EE2"/>
    <w:rsid w:val="00452B56"/>
    <w:rsid w:val="00472B41"/>
    <w:rsid w:val="00480831"/>
    <w:rsid w:val="00480D54"/>
    <w:rsid w:val="00494497"/>
    <w:rsid w:val="004B5B61"/>
    <w:rsid w:val="004E4D7A"/>
    <w:rsid w:val="004F73C0"/>
    <w:rsid w:val="005074B7"/>
    <w:rsid w:val="00516B4C"/>
    <w:rsid w:val="00536397"/>
    <w:rsid w:val="0054092F"/>
    <w:rsid w:val="00544DFD"/>
    <w:rsid w:val="00554493"/>
    <w:rsid w:val="00555955"/>
    <w:rsid w:val="0056224B"/>
    <w:rsid w:val="00567CE3"/>
    <w:rsid w:val="005B72EA"/>
    <w:rsid w:val="00626DF1"/>
    <w:rsid w:val="00640D74"/>
    <w:rsid w:val="006427C8"/>
    <w:rsid w:val="006669BE"/>
    <w:rsid w:val="0067030D"/>
    <w:rsid w:val="00672C93"/>
    <w:rsid w:val="006A798B"/>
    <w:rsid w:val="006C5D92"/>
    <w:rsid w:val="006E3169"/>
    <w:rsid w:val="0070457F"/>
    <w:rsid w:val="00705470"/>
    <w:rsid w:val="00713869"/>
    <w:rsid w:val="00740098"/>
    <w:rsid w:val="007726FC"/>
    <w:rsid w:val="007A1E9A"/>
    <w:rsid w:val="007A4253"/>
    <w:rsid w:val="007E5098"/>
    <w:rsid w:val="008311C3"/>
    <w:rsid w:val="00836E33"/>
    <w:rsid w:val="008376D0"/>
    <w:rsid w:val="00852E8A"/>
    <w:rsid w:val="00857BD1"/>
    <w:rsid w:val="00872A88"/>
    <w:rsid w:val="00885328"/>
    <w:rsid w:val="008E78E7"/>
    <w:rsid w:val="00956015"/>
    <w:rsid w:val="00980953"/>
    <w:rsid w:val="00980C3F"/>
    <w:rsid w:val="009E3C69"/>
    <w:rsid w:val="00A02A7A"/>
    <w:rsid w:val="00A13682"/>
    <w:rsid w:val="00A315A7"/>
    <w:rsid w:val="00A36186"/>
    <w:rsid w:val="00A95F82"/>
    <w:rsid w:val="00A965A2"/>
    <w:rsid w:val="00AA3999"/>
    <w:rsid w:val="00AE6005"/>
    <w:rsid w:val="00AF0270"/>
    <w:rsid w:val="00AF1D57"/>
    <w:rsid w:val="00AF3477"/>
    <w:rsid w:val="00B07EF8"/>
    <w:rsid w:val="00B2704A"/>
    <w:rsid w:val="00B4179C"/>
    <w:rsid w:val="00B679B5"/>
    <w:rsid w:val="00B74156"/>
    <w:rsid w:val="00B8595D"/>
    <w:rsid w:val="00BA0930"/>
    <w:rsid w:val="00BD0FD8"/>
    <w:rsid w:val="00BD7C5E"/>
    <w:rsid w:val="00C54BA1"/>
    <w:rsid w:val="00C651B8"/>
    <w:rsid w:val="00C67880"/>
    <w:rsid w:val="00C77198"/>
    <w:rsid w:val="00CD6D17"/>
    <w:rsid w:val="00CE5F39"/>
    <w:rsid w:val="00CE71A2"/>
    <w:rsid w:val="00D17976"/>
    <w:rsid w:val="00D3219C"/>
    <w:rsid w:val="00D33A73"/>
    <w:rsid w:val="00D512A4"/>
    <w:rsid w:val="00D52827"/>
    <w:rsid w:val="00D94AAA"/>
    <w:rsid w:val="00D95D7B"/>
    <w:rsid w:val="00E05DA4"/>
    <w:rsid w:val="00E16129"/>
    <w:rsid w:val="00E24449"/>
    <w:rsid w:val="00E53A92"/>
    <w:rsid w:val="00E83801"/>
    <w:rsid w:val="00F22CE1"/>
    <w:rsid w:val="00F6617C"/>
    <w:rsid w:val="00F80BC3"/>
    <w:rsid w:val="00F83953"/>
    <w:rsid w:val="00FD4DE3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7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0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850"/>
  </w:style>
  <w:style w:type="paragraph" w:styleId="Piedepgina">
    <w:name w:val="footer"/>
    <w:basedOn w:val="Normal"/>
    <w:link w:val="PiedepginaCar"/>
    <w:uiPriority w:val="99"/>
    <w:semiHidden/>
    <w:unhideWhenUsed/>
    <w:rsid w:val="00230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850"/>
  </w:style>
  <w:style w:type="paragraph" w:styleId="Textodeglobo">
    <w:name w:val="Balloon Text"/>
    <w:basedOn w:val="Normal"/>
    <w:link w:val="TextodegloboCar"/>
    <w:uiPriority w:val="99"/>
    <w:semiHidden/>
    <w:unhideWhenUsed/>
    <w:rsid w:val="0088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28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1"/>
    <w:qFormat/>
    <w:rsid w:val="003F12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2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00248F"/>
    <w:pPr>
      <w:spacing w:after="0" w:line="240" w:lineRule="auto"/>
    </w:pPr>
    <w:rPr>
      <w:rFonts w:ascii="Verdana" w:eastAsia="Times New Roman" w:hAnsi="Verdana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248F"/>
    <w:rPr>
      <w:rFonts w:ascii="Verdana" w:eastAsia="Times New Roman" w:hAnsi="Verdana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7A1E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ueda.PC_SUBDIRECCI&#211;N\Datos%20de%20programa\Microsoft\Plantillas\EXAMEN%202011-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DDD2-940E-4CA8-824E-E05483E6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EXAMEN 2011-12</Template>
  <TotalTime>0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MRueda</dc:creator>
  <cp:lastModifiedBy>juanpablo.lopez</cp:lastModifiedBy>
  <cp:revision>2</cp:revision>
  <cp:lastPrinted>2016-11-21T09:32:00Z</cp:lastPrinted>
  <dcterms:created xsi:type="dcterms:W3CDTF">2020-03-17T22:34:00Z</dcterms:created>
  <dcterms:modified xsi:type="dcterms:W3CDTF">2020-03-17T22:34:00Z</dcterms:modified>
</cp:coreProperties>
</file>